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-557" w:type="dxa"/>
        <w:tblLook w:val="01E0"/>
      </w:tblPr>
      <w:tblGrid>
        <w:gridCol w:w="4319"/>
        <w:gridCol w:w="5581"/>
      </w:tblGrid>
      <w:tr w:rsidR="00CE622B" w:rsidRPr="00CF331D" w:rsidTr="00AE3D78">
        <w:trPr>
          <w:trHeight w:val="900"/>
          <w:jc w:val="center"/>
        </w:trPr>
        <w:tc>
          <w:tcPr>
            <w:tcW w:w="4319" w:type="dxa"/>
          </w:tcPr>
          <w:p w:rsidR="00CE622B" w:rsidRPr="00CF331D" w:rsidRDefault="00CE622B" w:rsidP="00AD7B40">
            <w:pPr>
              <w:jc w:val="center"/>
              <w:rPr>
                <w:sz w:val="24"/>
              </w:rPr>
            </w:pPr>
            <w:r w:rsidRPr="00CF331D">
              <w:rPr>
                <w:sz w:val="24"/>
              </w:rPr>
              <w:t>BỘ GIÁO DỤC VÀ ĐÀO TẠO</w:t>
            </w:r>
          </w:p>
          <w:p w:rsidR="00CE622B" w:rsidRPr="00CF331D" w:rsidRDefault="00CE622B" w:rsidP="00AD7B40">
            <w:pPr>
              <w:jc w:val="center"/>
              <w:rPr>
                <w:b/>
                <w:sz w:val="24"/>
              </w:rPr>
            </w:pPr>
            <w:r w:rsidRPr="00CF331D">
              <w:rPr>
                <w:b/>
                <w:sz w:val="24"/>
              </w:rPr>
              <w:t>TRƯỜNG ĐẠI HỌC MỎ - ĐỊA CHẤT</w:t>
            </w:r>
          </w:p>
          <w:p w:rsidR="00CE622B" w:rsidRPr="00CF331D" w:rsidRDefault="00CE622B" w:rsidP="00AD7B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line id="_x0000_s1026" style="position:absolute;left:0;text-align:left;flip:y;z-index:251658240" from="57.15pt,.25pt" to="149.45pt,.25pt"/>
              </w:pict>
            </w:r>
            <w:r w:rsidRPr="00CF331D">
              <w:rPr>
                <w:b/>
                <w:sz w:val="26"/>
                <w:szCs w:val="26"/>
              </w:rPr>
              <w:t xml:space="preserve"> </w:t>
            </w:r>
          </w:p>
          <w:p w:rsidR="00CE622B" w:rsidRPr="00CF331D" w:rsidRDefault="00CE622B" w:rsidP="00AD7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3485</w:t>
            </w:r>
            <w:r w:rsidRPr="00CF331D">
              <w:rPr>
                <w:sz w:val="26"/>
                <w:szCs w:val="26"/>
              </w:rPr>
              <w:t xml:space="preserve">   /MĐC-ĐTĐH</w:t>
            </w:r>
          </w:p>
          <w:p w:rsidR="00CE622B" w:rsidRPr="00CF331D" w:rsidRDefault="00CE622B" w:rsidP="00AD7B40">
            <w:pPr>
              <w:jc w:val="center"/>
              <w:rPr>
                <w:sz w:val="26"/>
                <w:szCs w:val="26"/>
              </w:rPr>
            </w:pPr>
            <w:r w:rsidRPr="00CF331D">
              <w:rPr>
                <w:i/>
                <w:sz w:val="26"/>
                <w:szCs w:val="26"/>
              </w:rPr>
              <w:t>Vv: Nghỉ học</w:t>
            </w:r>
          </w:p>
        </w:tc>
        <w:tc>
          <w:tcPr>
            <w:tcW w:w="5581" w:type="dxa"/>
          </w:tcPr>
          <w:p w:rsidR="00CE622B" w:rsidRPr="00CF331D" w:rsidRDefault="00CE622B" w:rsidP="00AE3D78">
            <w:pPr>
              <w:rPr>
                <w:b/>
                <w:sz w:val="24"/>
              </w:rPr>
            </w:pPr>
            <w:r w:rsidRPr="00CF331D">
              <w:rPr>
                <w:b/>
                <w:sz w:val="24"/>
              </w:rPr>
              <w:t>CỘNG  HÒA XÃ HỘI CHỦ NGHĨA VIỆT NAM</w:t>
            </w:r>
          </w:p>
          <w:p w:rsidR="00CE622B" w:rsidRPr="00CF331D" w:rsidRDefault="00CE622B" w:rsidP="00AD7B40">
            <w:pPr>
              <w:jc w:val="center"/>
              <w:rPr>
                <w:b/>
                <w:sz w:val="24"/>
              </w:rPr>
            </w:pPr>
            <w:r w:rsidRPr="00CF331D">
              <w:rPr>
                <w:b/>
                <w:sz w:val="24"/>
              </w:rPr>
              <w:t>Độc lập – Tự do – Hạnh phúc</w:t>
            </w:r>
          </w:p>
          <w:p w:rsidR="00CE622B" w:rsidRPr="00CF331D" w:rsidRDefault="00CE622B" w:rsidP="00AD7B4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line id="_x0000_s1027" style="position:absolute;left:0;text-align:left;z-index:251657216" from="58.95pt,1.15pt" to="196.3pt,1.15pt"/>
              </w:pict>
            </w:r>
          </w:p>
          <w:p w:rsidR="00CE622B" w:rsidRPr="00CF331D" w:rsidRDefault="00CE622B" w:rsidP="00497FE8">
            <w:pPr>
              <w:jc w:val="center"/>
              <w:rPr>
                <w:i/>
                <w:sz w:val="26"/>
                <w:szCs w:val="26"/>
              </w:rPr>
            </w:pPr>
            <w:r w:rsidRPr="00CF331D">
              <w:rPr>
                <w:i/>
                <w:sz w:val="26"/>
                <w:szCs w:val="26"/>
              </w:rPr>
              <w:t xml:space="preserve">             Hà Nội, ngày </w:t>
            </w:r>
            <w:r>
              <w:rPr>
                <w:i/>
                <w:sz w:val="26"/>
                <w:szCs w:val="26"/>
              </w:rPr>
              <w:t>10  tháng 9</w:t>
            </w:r>
            <w:r w:rsidRPr="00CF331D">
              <w:rPr>
                <w:i/>
                <w:sz w:val="26"/>
                <w:szCs w:val="26"/>
              </w:rPr>
              <w:t xml:space="preserve">  năm 2014</w:t>
            </w:r>
          </w:p>
        </w:tc>
      </w:tr>
    </w:tbl>
    <w:p w:rsidR="00CE622B" w:rsidRPr="00CF331D" w:rsidRDefault="00CE622B" w:rsidP="0041741E">
      <w:pPr>
        <w:spacing w:line="288" w:lineRule="auto"/>
        <w:rPr>
          <w:sz w:val="26"/>
          <w:szCs w:val="26"/>
        </w:rPr>
      </w:pPr>
    </w:p>
    <w:p w:rsidR="00CE622B" w:rsidRDefault="00CE622B" w:rsidP="00547BBD">
      <w:pPr>
        <w:ind w:left="1440" w:right="9" w:firstLine="720"/>
        <w:rPr>
          <w:b/>
          <w:bCs/>
          <w:sz w:val="26"/>
          <w:szCs w:val="26"/>
          <w:lang w:val="pt-BR"/>
        </w:rPr>
      </w:pPr>
      <w:r w:rsidRPr="00CF331D">
        <w:rPr>
          <w:b/>
          <w:bCs/>
          <w:sz w:val="26"/>
          <w:szCs w:val="26"/>
          <w:lang w:val="pt-BR"/>
        </w:rPr>
        <w:t xml:space="preserve">Kính gửi:    </w:t>
      </w:r>
      <w:r w:rsidRPr="00CF331D">
        <w:rPr>
          <w:b/>
          <w:bCs/>
          <w:sz w:val="26"/>
          <w:szCs w:val="26"/>
          <w:lang w:val="pt-BR"/>
        </w:rPr>
        <w:tab/>
        <w:t xml:space="preserve">- </w:t>
      </w:r>
      <w:r>
        <w:rPr>
          <w:b/>
          <w:bCs/>
          <w:sz w:val="26"/>
          <w:szCs w:val="26"/>
          <w:lang w:val="pt-BR"/>
        </w:rPr>
        <w:t>Ban chủ nhiệm các khoa</w:t>
      </w:r>
      <w:r w:rsidRPr="00CF331D">
        <w:rPr>
          <w:b/>
          <w:bCs/>
          <w:sz w:val="26"/>
          <w:szCs w:val="26"/>
          <w:lang w:val="pt-BR"/>
        </w:rPr>
        <w:t>;</w:t>
      </w:r>
    </w:p>
    <w:p w:rsidR="00CE622B" w:rsidRPr="00CF331D" w:rsidRDefault="00CE622B" w:rsidP="00547BBD">
      <w:pPr>
        <w:ind w:left="1440" w:right="9" w:firstLine="720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ab/>
      </w:r>
      <w:r>
        <w:rPr>
          <w:b/>
          <w:bCs/>
          <w:sz w:val="26"/>
          <w:szCs w:val="26"/>
          <w:lang w:val="pt-BR"/>
        </w:rPr>
        <w:tab/>
        <w:t>- Ban chủ nhiệm các</w:t>
      </w:r>
      <w:r w:rsidRPr="00CF331D">
        <w:rPr>
          <w:b/>
          <w:bCs/>
          <w:sz w:val="26"/>
          <w:szCs w:val="26"/>
          <w:lang w:val="pt-BR"/>
        </w:rPr>
        <w:t xml:space="preserve"> bộ môn;</w:t>
      </w:r>
    </w:p>
    <w:p w:rsidR="00CE622B" w:rsidRPr="00CF331D" w:rsidRDefault="00CE622B" w:rsidP="00547BBD">
      <w:pPr>
        <w:ind w:left="2880" w:firstLine="720"/>
        <w:rPr>
          <w:b/>
          <w:bCs/>
          <w:sz w:val="26"/>
          <w:szCs w:val="26"/>
          <w:lang w:val="pt-BR"/>
        </w:rPr>
      </w:pPr>
      <w:r w:rsidRPr="00CF331D">
        <w:rPr>
          <w:b/>
          <w:bCs/>
          <w:sz w:val="26"/>
          <w:szCs w:val="26"/>
          <w:lang w:val="pt-BR"/>
        </w:rPr>
        <w:t>- Giảng viên và Sinh viên.</w:t>
      </w:r>
    </w:p>
    <w:p w:rsidR="00CE622B" w:rsidRPr="00CF331D" w:rsidRDefault="00CE622B" w:rsidP="0041741E">
      <w:pPr>
        <w:rPr>
          <w:sz w:val="26"/>
          <w:szCs w:val="26"/>
        </w:rPr>
      </w:pPr>
      <w:r w:rsidRPr="00CF331D">
        <w:rPr>
          <w:sz w:val="26"/>
          <w:szCs w:val="26"/>
        </w:rPr>
        <w:tab/>
      </w:r>
    </w:p>
    <w:p w:rsidR="00CE622B" w:rsidRDefault="00CE622B" w:rsidP="005C7DA0">
      <w:pPr>
        <w:spacing w:after="120" w:line="360" w:lineRule="auto"/>
        <w:ind w:firstLine="331"/>
        <w:jc w:val="both"/>
        <w:rPr>
          <w:sz w:val="26"/>
          <w:szCs w:val="26"/>
        </w:rPr>
      </w:pPr>
      <w:r>
        <w:rPr>
          <w:sz w:val="26"/>
          <w:szCs w:val="26"/>
        </w:rPr>
        <w:t>Ngày 13 và 14</w:t>
      </w:r>
      <w:r w:rsidRPr="00CF331D">
        <w:rPr>
          <w:sz w:val="26"/>
          <w:szCs w:val="26"/>
        </w:rPr>
        <w:t xml:space="preserve"> tháng </w:t>
      </w:r>
      <w:r>
        <w:rPr>
          <w:sz w:val="26"/>
          <w:szCs w:val="26"/>
        </w:rPr>
        <w:t>9</w:t>
      </w:r>
      <w:r w:rsidRPr="00CF331D">
        <w:rPr>
          <w:sz w:val="26"/>
          <w:szCs w:val="26"/>
        </w:rPr>
        <w:t xml:space="preserve"> năm 2014, Nhà trường tổ chức </w:t>
      </w:r>
      <w:r>
        <w:rPr>
          <w:sz w:val="26"/>
          <w:szCs w:val="26"/>
        </w:rPr>
        <w:t>thi tuyển sinh Sau đại học đợt 2 năm 2014</w:t>
      </w:r>
      <w:r w:rsidRPr="00CF331D">
        <w:rPr>
          <w:sz w:val="26"/>
          <w:szCs w:val="26"/>
        </w:rPr>
        <w:t>. Được sự đồng ý của Ban Giám hiệu, phòng Đào tạo Đại học thông báo:</w:t>
      </w:r>
    </w:p>
    <w:p w:rsidR="00CE622B" w:rsidRPr="00CF331D" w:rsidRDefault="00CE622B" w:rsidP="005C7DA0">
      <w:pPr>
        <w:spacing w:after="120" w:line="360" w:lineRule="auto"/>
        <w:ind w:firstLine="33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B2A77">
        <w:rPr>
          <w:b/>
          <w:sz w:val="26"/>
          <w:szCs w:val="26"/>
        </w:rPr>
        <w:t xml:space="preserve">Sinh viên các </w:t>
      </w:r>
      <w:r>
        <w:rPr>
          <w:b/>
          <w:sz w:val="26"/>
          <w:szCs w:val="26"/>
        </w:rPr>
        <w:t>lớp TỰ CHỌN buổi sáng thứ 7 ngày 13/9/2014 từ tiết 1 đến tiết 5 tại các phòng D1-1, D2-1, D3-1, D4-1 được nghỉ học;</w:t>
      </w:r>
    </w:p>
    <w:p w:rsidR="00CE622B" w:rsidRDefault="00CE622B" w:rsidP="005C7DA0">
      <w:pPr>
        <w:spacing w:after="120" w:line="360" w:lineRule="auto"/>
        <w:ind w:firstLine="33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B2A77">
        <w:rPr>
          <w:b/>
          <w:sz w:val="26"/>
          <w:szCs w:val="26"/>
        </w:rPr>
        <w:t xml:space="preserve">Sinh viên các </w:t>
      </w:r>
      <w:r>
        <w:rPr>
          <w:b/>
          <w:sz w:val="26"/>
          <w:szCs w:val="26"/>
        </w:rPr>
        <w:t xml:space="preserve">lớp học buổi chiều thứ 7 ngày 13/9/2014 từ tiết 6 đến tiết 13 và cả ngày chủ nhật 14/9/2014 tại các phòng học nhà A, D được </w:t>
      </w:r>
      <w:r w:rsidRPr="00FB2A77">
        <w:rPr>
          <w:b/>
          <w:sz w:val="26"/>
          <w:szCs w:val="26"/>
        </w:rPr>
        <w:t>nghỉ học</w:t>
      </w:r>
      <w:r>
        <w:rPr>
          <w:b/>
          <w:sz w:val="26"/>
          <w:szCs w:val="26"/>
        </w:rPr>
        <w:t xml:space="preserve">; </w:t>
      </w:r>
    </w:p>
    <w:p w:rsidR="00CE622B" w:rsidRPr="00DB6B12" w:rsidRDefault="00CE622B" w:rsidP="005C7DA0">
      <w:pPr>
        <w:spacing w:after="120" w:line="360" w:lineRule="auto"/>
        <w:ind w:firstLine="33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Sinh viên các lớp khác và sinh viên Khóa 59 sinh hoạt tuần công dân - sinh viên vẫn học theo kế hoạch</w:t>
      </w:r>
      <w:r w:rsidRPr="00DB6B12">
        <w:rPr>
          <w:b/>
          <w:sz w:val="26"/>
          <w:szCs w:val="26"/>
        </w:rPr>
        <w:t>.</w:t>
      </w:r>
    </w:p>
    <w:p w:rsidR="00CE622B" w:rsidRPr="00CF331D" w:rsidRDefault="00CE622B" w:rsidP="005C7DA0">
      <w:pPr>
        <w:spacing w:after="120" w:line="360" w:lineRule="auto"/>
        <w:ind w:firstLine="331"/>
        <w:jc w:val="both"/>
        <w:rPr>
          <w:sz w:val="26"/>
          <w:szCs w:val="26"/>
        </w:rPr>
      </w:pPr>
      <w:r w:rsidRPr="00CF331D">
        <w:rPr>
          <w:sz w:val="26"/>
          <w:szCs w:val="26"/>
        </w:rPr>
        <w:t xml:space="preserve">Đề nghị BCN các khoa và bộ môn, cán bộ quản sinh thông báo cho </w:t>
      </w:r>
      <w:r>
        <w:rPr>
          <w:sz w:val="26"/>
          <w:szCs w:val="26"/>
        </w:rPr>
        <w:t xml:space="preserve">giảng viên và </w:t>
      </w:r>
      <w:r w:rsidRPr="00CF331D">
        <w:rPr>
          <w:sz w:val="26"/>
          <w:szCs w:val="26"/>
        </w:rPr>
        <w:t>sinh viên thuộc đơn vị mình quản lý biết để thực hiện.</w:t>
      </w:r>
    </w:p>
    <w:p w:rsidR="00CE622B" w:rsidRPr="00CF331D" w:rsidRDefault="00CE622B" w:rsidP="00190681">
      <w:pPr>
        <w:ind w:firstLine="327"/>
        <w:rPr>
          <w:sz w:val="26"/>
          <w:szCs w:val="26"/>
        </w:rPr>
      </w:pPr>
    </w:p>
    <w:tbl>
      <w:tblPr>
        <w:tblW w:w="9720" w:type="dxa"/>
        <w:tblInd w:w="-252" w:type="dxa"/>
        <w:tblLook w:val="01E0"/>
      </w:tblPr>
      <w:tblGrid>
        <w:gridCol w:w="3904"/>
        <w:gridCol w:w="5816"/>
      </w:tblGrid>
      <w:tr w:rsidR="00CE622B" w:rsidRPr="00CF331D" w:rsidTr="00F93F87">
        <w:trPr>
          <w:trHeight w:val="1927"/>
        </w:trPr>
        <w:tc>
          <w:tcPr>
            <w:tcW w:w="3904" w:type="dxa"/>
          </w:tcPr>
          <w:p w:rsidR="00CE622B" w:rsidRPr="00CF331D" w:rsidRDefault="00CE622B" w:rsidP="00AD7B4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CF331D">
              <w:rPr>
                <w:b/>
                <w:i/>
                <w:sz w:val="22"/>
                <w:szCs w:val="22"/>
              </w:rPr>
              <w:t>Nơi nhận:</w:t>
            </w:r>
          </w:p>
          <w:p w:rsidR="00CE622B" w:rsidRPr="00CF331D" w:rsidRDefault="00CE622B" w:rsidP="00AD7B40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F331D">
              <w:rPr>
                <w:i/>
                <w:sz w:val="22"/>
                <w:szCs w:val="22"/>
              </w:rPr>
              <w:t>Như  trên;</w:t>
            </w:r>
          </w:p>
          <w:p w:rsidR="00CE622B" w:rsidRDefault="00CE622B" w:rsidP="00AD7B40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F331D">
              <w:rPr>
                <w:i/>
                <w:sz w:val="22"/>
                <w:szCs w:val="22"/>
              </w:rPr>
              <w:t>BGH (để báo cáo);</w:t>
            </w:r>
          </w:p>
          <w:p w:rsidR="00CE622B" w:rsidRPr="00CF331D" w:rsidRDefault="00CE622B" w:rsidP="00AD7B40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CF331D">
              <w:rPr>
                <w:i/>
                <w:sz w:val="22"/>
                <w:szCs w:val="22"/>
              </w:rPr>
              <w:t>Dán công cộng ;</w:t>
            </w:r>
          </w:p>
          <w:p w:rsidR="00CE622B" w:rsidRPr="00CF331D" w:rsidRDefault="00CE622B" w:rsidP="00AD7B40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CF331D">
              <w:rPr>
                <w:i/>
                <w:sz w:val="22"/>
                <w:szCs w:val="22"/>
              </w:rPr>
              <w:t>Thông báo trên mạng;</w:t>
            </w:r>
          </w:p>
          <w:p w:rsidR="00CE622B" w:rsidRPr="00CF331D" w:rsidRDefault="00CE622B" w:rsidP="00AD7B40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CF331D">
              <w:rPr>
                <w:i/>
                <w:sz w:val="22"/>
                <w:szCs w:val="22"/>
              </w:rPr>
              <w:t>Lưu ĐTĐH.</w:t>
            </w:r>
          </w:p>
          <w:p w:rsidR="00CE622B" w:rsidRPr="00CF331D" w:rsidRDefault="00CE622B" w:rsidP="00AD7B40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6" w:type="dxa"/>
          </w:tcPr>
          <w:p w:rsidR="00CE622B" w:rsidRPr="00CF331D" w:rsidRDefault="00CE622B" w:rsidP="00AD7B40">
            <w:pPr>
              <w:jc w:val="center"/>
              <w:rPr>
                <w:b/>
                <w:sz w:val="24"/>
              </w:rPr>
            </w:pPr>
            <w:r w:rsidRPr="00CF331D">
              <w:rPr>
                <w:b/>
                <w:sz w:val="24"/>
              </w:rPr>
              <w:t>TL. HIỆU TRƯỞNG</w:t>
            </w:r>
          </w:p>
          <w:p w:rsidR="00CE622B" w:rsidRPr="00CF331D" w:rsidRDefault="00CE622B" w:rsidP="00AD7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KT. </w:t>
            </w:r>
            <w:r w:rsidRPr="00CF331D">
              <w:rPr>
                <w:b/>
                <w:sz w:val="24"/>
              </w:rPr>
              <w:t>TRƯỞNG PHÒNG ĐÀO TẠO ĐẠI HỌC</w:t>
            </w:r>
          </w:p>
          <w:p w:rsidR="00CE622B" w:rsidRPr="00CF331D" w:rsidRDefault="00CE622B" w:rsidP="00AD7B40">
            <w:pPr>
              <w:jc w:val="center"/>
              <w:rPr>
                <w:b/>
                <w:i/>
                <w:sz w:val="24"/>
              </w:rPr>
            </w:pPr>
          </w:p>
          <w:p w:rsidR="00CE622B" w:rsidRDefault="00CE622B" w:rsidP="00AD7B4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(đã ký)</w:t>
            </w:r>
          </w:p>
          <w:p w:rsidR="00CE622B" w:rsidRDefault="00CE622B" w:rsidP="00AD7B40">
            <w:pPr>
              <w:jc w:val="center"/>
              <w:rPr>
                <w:b/>
                <w:i/>
                <w:sz w:val="24"/>
              </w:rPr>
            </w:pPr>
          </w:p>
          <w:p w:rsidR="00CE622B" w:rsidRDefault="00CE622B" w:rsidP="00AD7B40">
            <w:pPr>
              <w:jc w:val="center"/>
              <w:rPr>
                <w:b/>
                <w:i/>
                <w:sz w:val="24"/>
              </w:rPr>
            </w:pPr>
          </w:p>
          <w:p w:rsidR="00CE622B" w:rsidRPr="00F93F87" w:rsidRDefault="00CE622B" w:rsidP="00AD7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TS. Phạm Văn Tuấn</w:t>
            </w:r>
          </w:p>
        </w:tc>
      </w:tr>
      <w:tr w:rsidR="00CE622B" w:rsidRPr="00CF331D" w:rsidTr="00F93F87">
        <w:trPr>
          <w:trHeight w:val="1927"/>
        </w:trPr>
        <w:tc>
          <w:tcPr>
            <w:tcW w:w="3904" w:type="dxa"/>
          </w:tcPr>
          <w:p w:rsidR="00CE622B" w:rsidRPr="00CF331D" w:rsidRDefault="00CE622B" w:rsidP="00AD7B40">
            <w:pPr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5816" w:type="dxa"/>
          </w:tcPr>
          <w:p w:rsidR="00CE622B" w:rsidRPr="00CF331D" w:rsidRDefault="00CE622B" w:rsidP="00AD7B40">
            <w:pPr>
              <w:jc w:val="center"/>
              <w:rPr>
                <w:b/>
                <w:sz w:val="24"/>
              </w:rPr>
            </w:pPr>
          </w:p>
        </w:tc>
      </w:tr>
    </w:tbl>
    <w:p w:rsidR="00CE622B" w:rsidRDefault="00CE622B"/>
    <w:sectPr w:rsidR="00CE622B" w:rsidSect="00CF331D">
      <w:pgSz w:w="11907" w:h="16840" w:code="9"/>
      <w:pgMar w:top="1138" w:right="837" w:bottom="1138" w:left="1701" w:header="562" w:footer="56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703"/>
    <w:multiLevelType w:val="hybridMultilevel"/>
    <w:tmpl w:val="07245F2E"/>
    <w:lvl w:ilvl="0" w:tplc="03A6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0595D"/>
    <w:multiLevelType w:val="hybridMultilevel"/>
    <w:tmpl w:val="9176C196"/>
    <w:lvl w:ilvl="0" w:tplc="F55A45A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1E"/>
    <w:rsid w:val="00015622"/>
    <w:rsid w:val="0002273B"/>
    <w:rsid w:val="00032BFD"/>
    <w:rsid w:val="0007522C"/>
    <w:rsid w:val="00103A5A"/>
    <w:rsid w:val="00145913"/>
    <w:rsid w:val="00190681"/>
    <w:rsid w:val="00195952"/>
    <w:rsid w:val="001B539A"/>
    <w:rsid w:val="001F333D"/>
    <w:rsid w:val="002B299E"/>
    <w:rsid w:val="00376B62"/>
    <w:rsid w:val="003E4351"/>
    <w:rsid w:val="0041741E"/>
    <w:rsid w:val="00454F57"/>
    <w:rsid w:val="0049016F"/>
    <w:rsid w:val="00497FE8"/>
    <w:rsid w:val="004F3D81"/>
    <w:rsid w:val="004F7EFD"/>
    <w:rsid w:val="005238A0"/>
    <w:rsid w:val="00525A4E"/>
    <w:rsid w:val="00547BBD"/>
    <w:rsid w:val="005C7DA0"/>
    <w:rsid w:val="005E14C3"/>
    <w:rsid w:val="0060189A"/>
    <w:rsid w:val="00626523"/>
    <w:rsid w:val="00686AD0"/>
    <w:rsid w:val="006F3783"/>
    <w:rsid w:val="0077756A"/>
    <w:rsid w:val="0079532B"/>
    <w:rsid w:val="00873CD2"/>
    <w:rsid w:val="008D2906"/>
    <w:rsid w:val="008F7495"/>
    <w:rsid w:val="00936342"/>
    <w:rsid w:val="00973D6E"/>
    <w:rsid w:val="009F0D7B"/>
    <w:rsid w:val="009F6461"/>
    <w:rsid w:val="00A01869"/>
    <w:rsid w:val="00A05B1D"/>
    <w:rsid w:val="00A70DAD"/>
    <w:rsid w:val="00AB0EFD"/>
    <w:rsid w:val="00AC3C03"/>
    <w:rsid w:val="00AD7B40"/>
    <w:rsid w:val="00AE3D78"/>
    <w:rsid w:val="00B70D65"/>
    <w:rsid w:val="00BA7AF0"/>
    <w:rsid w:val="00C07445"/>
    <w:rsid w:val="00C12FEA"/>
    <w:rsid w:val="00C243A1"/>
    <w:rsid w:val="00C31663"/>
    <w:rsid w:val="00C82C70"/>
    <w:rsid w:val="00CE622B"/>
    <w:rsid w:val="00CF2D49"/>
    <w:rsid w:val="00CF331D"/>
    <w:rsid w:val="00D42354"/>
    <w:rsid w:val="00D5564F"/>
    <w:rsid w:val="00D906BA"/>
    <w:rsid w:val="00DB5118"/>
    <w:rsid w:val="00DB6B12"/>
    <w:rsid w:val="00DE17E5"/>
    <w:rsid w:val="00E07C67"/>
    <w:rsid w:val="00E666D4"/>
    <w:rsid w:val="00E93809"/>
    <w:rsid w:val="00EA248C"/>
    <w:rsid w:val="00EB21FA"/>
    <w:rsid w:val="00EF6CF6"/>
    <w:rsid w:val="00F11DD9"/>
    <w:rsid w:val="00F21156"/>
    <w:rsid w:val="00F3192B"/>
    <w:rsid w:val="00F93F87"/>
    <w:rsid w:val="00FB2A77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EA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986</Characters>
  <Application>Microsoft Office Outlook</Application>
  <DocSecurity>0</DocSecurity>
  <Lines>0</Lines>
  <Paragraphs>0</Paragraphs>
  <ScaleCrop>false</ScaleCrop>
  <Company>HOANG KHIEN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ts83dnk</dc:creator>
  <cp:keywords/>
  <dc:description/>
  <cp:lastModifiedBy>ts83dnk</cp:lastModifiedBy>
  <cp:revision>2</cp:revision>
  <cp:lastPrinted>2014-09-11T01:10:00Z</cp:lastPrinted>
  <dcterms:created xsi:type="dcterms:W3CDTF">2014-09-12T04:40:00Z</dcterms:created>
  <dcterms:modified xsi:type="dcterms:W3CDTF">2014-09-12T04:40:00Z</dcterms:modified>
</cp:coreProperties>
</file>